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2F" w:rsidRDefault="0054652F" w:rsidP="00300068">
      <w:pPr>
        <w:jc w:val="center"/>
        <w:rPr>
          <w:sz w:val="32"/>
          <w:szCs w:val="32"/>
        </w:rPr>
      </w:pPr>
    </w:p>
    <w:p w:rsidR="0054652F" w:rsidRDefault="0054652F" w:rsidP="00300068">
      <w:pPr>
        <w:jc w:val="center"/>
        <w:rPr>
          <w:sz w:val="32"/>
          <w:szCs w:val="32"/>
        </w:rPr>
      </w:pPr>
      <w:r>
        <w:rPr>
          <w:sz w:val="32"/>
          <w:szCs w:val="32"/>
        </w:rPr>
        <w:t>PLAN WYCIECZEK ZESPOŁU ODDZIAŁU PRZEDSZKOLNEGO</w:t>
      </w:r>
    </w:p>
    <w:p w:rsidR="0054652F" w:rsidRDefault="0054652F" w:rsidP="00300068">
      <w:pPr>
        <w:jc w:val="center"/>
        <w:rPr>
          <w:sz w:val="32"/>
          <w:szCs w:val="32"/>
        </w:rPr>
      </w:pPr>
      <w:r>
        <w:rPr>
          <w:sz w:val="32"/>
          <w:szCs w:val="32"/>
        </w:rPr>
        <w:t>na rok szkolny 2016/2017</w:t>
      </w:r>
    </w:p>
    <w:p w:rsidR="0054652F" w:rsidRDefault="0054652F" w:rsidP="00300068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54652F" w:rsidRPr="006D5174">
        <w:tc>
          <w:tcPr>
            <w:tcW w:w="4714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 xml:space="preserve">NAZWA WYCIECZKI 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TERMIN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ODPOWIEDZIALNY</w:t>
            </w:r>
          </w:p>
        </w:tc>
      </w:tr>
      <w:tr w:rsidR="0054652F" w:rsidRPr="006D5174">
        <w:tc>
          <w:tcPr>
            <w:tcW w:w="4714" w:type="dxa"/>
          </w:tcPr>
          <w:p w:rsidR="0054652F" w:rsidRPr="006D5174" w:rsidRDefault="0054652F" w:rsidP="006D5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Wyjazd na spektakl „Jaś i Małgosia”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ind w:left="1080"/>
              <w:jc w:val="both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Wyjazd na przedstawienie „Piękna i Bestia”</w:t>
            </w:r>
          </w:p>
          <w:p w:rsidR="0054652F" w:rsidRPr="006D5174" w:rsidRDefault="0054652F" w:rsidP="006D517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Wyjazd do kina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 xml:space="preserve">Wycieczka do lasu </w:t>
            </w:r>
            <w:r>
              <w:rPr>
                <w:sz w:val="32"/>
                <w:szCs w:val="32"/>
              </w:rPr>
              <w:t xml:space="preserve">                 </w:t>
            </w:r>
            <w:r w:rsidRPr="006D5174">
              <w:rPr>
                <w:sz w:val="32"/>
                <w:szCs w:val="32"/>
              </w:rPr>
              <w:t>w Chrząstawie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Wycieczka do „Indiańskiej wioski”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paź</w:t>
            </w:r>
            <w:r w:rsidRPr="006D5174">
              <w:rPr>
                <w:sz w:val="32"/>
                <w:szCs w:val="32"/>
              </w:rPr>
              <w:t>dziernika 2016r.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6 grudnia 2016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marzec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maj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1 czerwca 2017 r.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M. Prucnal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Skiba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S. Kruszelnicka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S. Kruszelnicka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M.Prucnal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4652F" w:rsidRDefault="0054652F" w:rsidP="00300068">
      <w:pPr>
        <w:jc w:val="center"/>
        <w:rPr>
          <w:sz w:val="32"/>
          <w:szCs w:val="32"/>
        </w:rPr>
      </w:pPr>
    </w:p>
    <w:p w:rsidR="0054652F" w:rsidRDefault="0054652F" w:rsidP="00300068">
      <w:pPr>
        <w:jc w:val="center"/>
        <w:rPr>
          <w:sz w:val="32"/>
          <w:szCs w:val="32"/>
        </w:rPr>
      </w:pPr>
    </w:p>
    <w:p w:rsidR="0054652F" w:rsidRDefault="0054652F" w:rsidP="00300068">
      <w:pPr>
        <w:jc w:val="center"/>
        <w:rPr>
          <w:sz w:val="32"/>
          <w:szCs w:val="32"/>
        </w:rPr>
      </w:pPr>
      <w:r>
        <w:rPr>
          <w:sz w:val="32"/>
          <w:szCs w:val="32"/>
        </w:rPr>
        <w:t>PLAN IMPREZ I UROCZYSTOŚCI ODDZIAŁU PRZEDSZKOLNEGO</w:t>
      </w:r>
    </w:p>
    <w:p w:rsidR="0054652F" w:rsidRDefault="0054652F" w:rsidP="0040717C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4715"/>
        <w:gridCol w:w="4715"/>
      </w:tblGrid>
      <w:tr w:rsidR="0054652F" w:rsidRPr="006D5174">
        <w:trPr>
          <w:trHeight w:val="954"/>
        </w:trPr>
        <w:tc>
          <w:tcPr>
            <w:tcW w:w="4714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NAZWA IMPREZY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TERMIN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ODPOWIEDZIALNY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4652F" w:rsidRPr="006D5174">
        <w:tc>
          <w:tcPr>
            <w:tcW w:w="4714" w:type="dxa"/>
          </w:tcPr>
          <w:p w:rsidR="0054652F" w:rsidRPr="006D5174" w:rsidRDefault="0054652F" w:rsidP="006D5174">
            <w:pPr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Zbiórka suchej karmy dla zwierzą</w:t>
            </w:r>
            <w:r>
              <w:rPr>
                <w:sz w:val="32"/>
                <w:szCs w:val="32"/>
              </w:rPr>
              <w:t>t</w:t>
            </w:r>
            <w:r w:rsidRPr="006D5174">
              <w:rPr>
                <w:sz w:val="32"/>
                <w:szCs w:val="32"/>
              </w:rPr>
              <w:t>.</w:t>
            </w:r>
          </w:p>
          <w:p w:rsidR="0054652F" w:rsidRPr="006D5174" w:rsidRDefault="0054652F" w:rsidP="006D517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Rodzinny konkurs</w:t>
            </w:r>
            <w:r>
              <w:rPr>
                <w:sz w:val="32"/>
                <w:szCs w:val="32"/>
              </w:rPr>
              <w:t xml:space="preserve"> „Dyniowy zawrót głowy”</w:t>
            </w:r>
            <w:r w:rsidRPr="006D5174">
              <w:rPr>
                <w:sz w:val="32"/>
                <w:szCs w:val="32"/>
              </w:rPr>
              <w:t>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Dzień Pluszowego Misia.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Mikołajki.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Plastyczne warsztaty dla rodziców.</w:t>
            </w: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Konkurs plastyczny na ozdobę choinkową.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Spotkanie wigilijne.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Bal karnawałowy z Babciami i Dziadkami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Dzień Kobiet.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Dzień Chłopaka.</w:t>
            </w:r>
          </w:p>
          <w:p w:rsidR="0054652F" w:rsidRPr="006D5174" w:rsidRDefault="0054652F" w:rsidP="006D517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Konkurs plastyczny na wielkanocną pisankę.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Konkurs recytatorski poezji dziecięcej.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Dzień Matki i Ojca.</w:t>
            </w:r>
          </w:p>
          <w:p w:rsidR="0054652F" w:rsidRPr="006D5174" w:rsidRDefault="0054652F" w:rsidP="006D5174">
            <w:pPr>
              <w:pStyle w:val="ListParagraph"/>
              <w:spacing w:after="0" w:line="240" w:lineRule="auto"/>
              <w:rPr>
                <w:sz w:val="32"/>
                <w:szCs w:val="32"/>
              </w:rPr>
            </w:pPr>
          </w:p>
          <w:p w:rsidR="0054652F" w:rsidRDefault="0054652F" w:rsidP="002503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Dzień Dziecka.</w:t>
            </w:r>
          </w:p>
          <w:p w:rsidR="0054652F" w:rsidRPr="006D5174" w:rsidRDefault="0054652F" w:rsidP="00250360">
            <w:pPr>
              <w:pStyle w:val="ListParagraph"/>
              <w:spacing w:after="0" w:line="240" w:lineRule="auto"/>
              <w:ind w:left="360"/>
              <w:jc w:val="both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Zakończenie roku szkolnego 2016/2017</w:t>
            </w:r>
          </w:p>
          <w:p w:rsidR="0054652F" w:rsidRPr="006D5174" w:rsidRDefault="0054652F" w:rsidP="006D5174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październik 2016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październik/listopad 2016 r.</w:t>
            </w:r>
          </w:p>
          <w:p w:rsidR="0054652F" w:rsidRPr="006D5174" w:rsidRDefault="0054652F" w:rsidP="006D5174">
            <w:pPr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listopad 2016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grudzień 2016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grudzień 2016 r.</w:t>
            </w:r>
          </w:p>
          <w:p w:rsidR="0054652F" w:rsidRPr="006D5174" w:rsidRDefault="0054652F" w:rsidP="006D5174">
            <w:pPr>
              <w:spacing w:after="0" w:line="240" w:lineRule="auto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grudzień 2016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grudzień 2016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styczeń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marzec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marzec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kwiecień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maj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maj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czerwiec 2017 r.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czerwiec 2017 r.</w:t>
            </w:r>
          </w:p>
        </w:tc>
        <w:tc>
          <w:tcPr>
            <w:tcW w:w="4715" w:type="dxa"/>
          </w:tcPr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S. Kruszelnicka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M. Prucnal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M.Prucnal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Wych. Klas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wych. Klas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S. Kruszelnicka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Wych. Klas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M.Prucnal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Wych. Klas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Wych. Klas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Skiba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Skiba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S. Kruszelnicka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D5174">
              <w:rPr>
                <w:sz w:val="32"/>
                <w:szCs w:val="32"/>
              </w:rPr>
              <w:t>Wych. Klas</w:t>
            </w: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4652F" w:rsidRPr="006D5174" w:rsidRDefault="0054652F" w:rsidP="006D51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M.Prucnal</w:t>
            </w:r>
            <w:r w:rsidRPr="006D5174">
              <w:rPr>
                <w:sz w:val="32"/>
                <w:szCs w:val="32"/>
              </w:rPr>
              <w:t>, wych. klas</w:t>
            </w:r>
            <w:bookmarkStart w:id="0" w:name="_GoBack"/>
            <w:bookmarkEnd w:id="0"/>
          </w:p>
        </w:tc>
      </w:tr>
    </w:tbl>
    <w:p w:rsidR="0054652F" w:rsidRPr="00300068" w:rsidRDefault="0054652F" w:rsidP="00300068">
      <w:pPr>
        <w:jc w:val="center"/>
        <w:rPr>
          <w:sz w:val="32"/>
          <w:szCs w:val="32"/>
        </w:rPr>
      </w:pPr>
    </w:p>
    <w:sectPr w:rsidR="0054652F" w:rsidRPr="00300068" w:rsidSect="003000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231"/>
    <w:multiLevelType w:val="hybridMultilevel"/>
    <w:tmpl w:val="4FEE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120F"/>
    <w:multiLevelType w:val="hybridMultilevel"/>
    <w:tmpl w:val="4134BF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67F"/>
    <w:multiLevelType w:val="hybridMultilevel"/>
    <w:tmpl w:val="B914CA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D4C01"/>
    <w:multiLevelType w:val="hybridMultilevel"/>
    <w:tmpl w:val="4738B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7C40"/>
    <w:multiLevelType w:val="hybridMultilevel"/>
    <w:tmpl w:val="A108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F31E1"/>
    <w:multiLevelType w:val="hybridMultilevel"/>
    <w:tmpl w:val="ACBE8C30"/>
    <w:lvl w:ilvl="0" w:tplc="43069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68"/>
    <w:rsid w:val="00196500"/>
    <w:rsid w:val="00250360"/>
    <w:rsid w:val="00300068"/>
    <w:rsid w:val="0031638C"/>
    <w:rsid w:val="0040717C"/>
    <w:rsid w:val="0054652F"/>
    <w:rsid w:val="005D591E"/>
    <w:rsid w:val="006431DF"/>
    <w:rsid w:val="00645A13"/>
    <w:rsid w:val="006D5174"/>
    <w:rsid w:val="007B0474"/>
    <w:rsid w:val="008707B2"/>
    <w:rsid w:val="0094463C"/>
    <w:rsid w:val="00D63D51"/>
    <w:rsid w:val="00DA1B36"/>
    <w:rsid w:val="00DB5071"/>
    <w:rsid w:val="00EF68A7"/>
    <w:rsid w:val="00F13F9F"/>
    <w:rsid w:val="00F87253"/>
    <w:rsid w:val="00FA488D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0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00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F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213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WYCIECZEK ZESPOŁU ODDZIAŁU PRZEDSZKOLNEGO</dc:title>
  <dc:subject/>
  <dc:creator>Kamilka</dc:creator>
  <cp:keywords/>
  <dc:description/>
  <cp:lastModifiedBy>mysza</cp:lastModifiedBy>
  <cp:revision>4</cp:revision>
  <cp:lastPrinted>2016-09-08T16:07:00Z</cp:lastPrinted>
  <dcterms:created xsi:type="dcterms:W3CDTF">2016-09-03T11:00:00Z</dcterms:created>
  <dcterms:modified xsi:type="dcterms:W3CDTF">2016-09-08T16:07:00Z</dcterms:modified>
</cp:coreProperties>
</file>